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"/>
        <w:tblW w:w="1152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3975B3" w:rsidTr="00EE4280">
        <w:trPr>
          <w:trHeight w:val="15578"/>
        </w:trPr>
        <w:tc>
          <w:tcPr>
            <w:tcW w:w="11520" w:type="dxa"/>
          </w:tcPr>
          <w:p w:rsidR="003975B3" w:rsidRDefault="00510607" w:rsidP="0051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 xml:space="preserve">Инструкция по сборке цветника – </w:t>
            </w:r>
            <w:r w:rsidRPr="005106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РОМАШКА</w:t>
            </w:r>
            <w:r w:rsidRPr="005106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6E31B9" w:rsidRPr="00CD2CA0" w:rsidRDefault="006E31B9" w:rsidP="0051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975B3" w:rsidRDefault="003975B3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Pr="00CF762C">
              <w:rPr>
                <w:rFonts w:ascii="Times New Roman CYR" w:hAnsi="Times New Roman CYR" w:cs="Times New Roman CYR"/>
                <w:szCs w:val="24"/>
              </w:rPr>
              <w:t>Подробное ознакомление с данной инструкцией позволит Вам правильно установить наш цветник  и без проблем поль</w:t>
            </w:r>
            <w:r w:rsidR="006E31B9" w:rsidRPr="00CF762C">
              <w:rPr>
                <w:rFonts w:ascii="Times New Roman CYR" w:hAnsi="Times New Roman CYR" w:cs="Times New Roman CYR"/>
                <w:szCs w:val="24"/>
              </w:rPr>
              <w:t>зоваться им много лет. Ц</w:t>
            </w:r>
            <w:r w:rsidRPr="00CF762C">
              <w:rPr>
                <w:rFonts w:ascii="Times New Roman CYR" w:hAnsi="Times New Roman CYR" w:cs="Times New Roman CYR"/>
                <w:szCs w:val="24"/>
              </w:rPr>
              <w:t xml:space="preserve">ветник состоит из </w:t>
            </w:r>
            <w:r w:rsidR="00680E77" w:rsidRPr="00CF762C">
              <w:rPr>
                <w:rFonts w:ascii="Times New Roman CYR" w:hAnsi="Times New Roman CYR" w:cs="Times New Roman CYR"/>
                <w:szCs w:val="24"/>
              </w:rPr>
              <w:t>пластиковых каркасов и  крепежа</w:t>
            </w:r>
            <w:r w:rsidRPr="00CF762C">
              <w:rPr>
                <w:rFonts w:ascii="Times New Roman CYR" w:hAnsi="Times New Roman CYR" w:cs="Times New Roman CYR"/>
                <w:szCs w:val="24"/>
              </w:rPr>
              <w:t>. Для установки ярусного цветника  необходимо иметь подготовленную горизонтальную площадку.</w:t>
            </w:r>
          </w:p>
          <w:p w:rsidR="00EE4280" w:rsidRDefault="00EE4280" w:rsidP="00CF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762C" w:rsidRP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6201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E4280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BFF2D4" wp14:editId="16D36E7C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121285</wp:posOffset>
                  </wp:positionV>
                  <wp:extent cx="3342744" cy="2103120"/>
                  <wp:effectExtent l="0" t="0" r="0" b="0"/>
                  <wp:wrapNone/>
                  <wp:docPr id="1" name="Рисунок 1" descr="C:\Users\Роман\Downloads\190_140231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ownloads\190_14023157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65" r="54818"/>
                          <a:stretch/>
                        </pic:blipFill>
                        <pic:spPr bwMode="auto">
                          <a:xfrm>
                            <a:off x="0" y="0"/>
                            <a:ext cx="3343910" cy="210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62C" w:rsidRPr="00EE4280">
              <w:rPr>
                <w:rFonts w:cstheme="minorHAnsi"/>
                <w:b/>
                <w:bCs/>
                <w:sz w:val="24"/>
                <w:szCs w:val="24"/>
              </w:rPr>
              <w:t xml:space="preserve">Цветник ромашка состоит </w:t>
            </w:r>
            <w:proofErr w:type="gramStart"/>
            <w:r w:rsidR="00CF762C" w:rsidRPr="00EE4280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gramEnd"/>
            <w:r w:rsidR="00CF762C" w:rsidRPr="00EE428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CF762C" w:rsidRPr="00EE4280" w:rsidRDefault="00CF762C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Центральный круг</w:t>
            </w:r>
          </w:p>
          <w:p w:rsidR="00CF762C" w:rsidRPr="00EE4280" w:rsidRDefault="00CF762C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9 лепестков</w:t>
            </w:r>
          </w:p>
          <w:p w:rsidR="00CF762C" w:rsidRPr="00EE4280" w:rsidRDefault="00CD2CA0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18</w:t>
            </w:r>
            <w:r w:rsidR="00CF762C"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болта и гайки</w:t>
            </w:r>
          </w:p>
          <w:p w:rsidR="00CF762C" w:rsidRPr="00EE4280" w:rsidRDefault="00A91D46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9</w:t>
            </w:r>
            <w:r w:rsidR="00CF762C"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пластиковых клипс</w:t>
            </w: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975B3" w:rsidRPr="00EE4280" w:rsidRDefault="003975B3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6201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E4280">
              <w:rPr>
                <w:rFonts w:cstheme="minorHAnsi"/>
                <w:b/>
                <w:bCs/>
                <w:sz w:val="24"/>
                <w:szCs w:val="24"/>
              </w:rPr>
              <w:t>Сборка ярусного цветника.</w:t>
            </w:r>
          </w:p>
          <w:p w:rsidR="003975B3" w:rsidRPr="00EE4280" w:rsidRDefault="003975B3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szCs w:val="24"/>
              </w:rPr>
              <w:t xml:space="preserve">Развернуть </w:t>
            </w:r>
            <w:r w:rsidR="006E31B9" w:rsidRPr="00EE4280">
              <w:rPr>
                <w:rFonts w:ascii="Times New Roman CYR" w:hAnsi="Times New Roman CYR" w:cs="Times New Roman CYR"/>
                <w:b/>
                <w:szCs w:val="24"/>
              </w:rPr>
              <w:t>центр ромашки</w:t>
            </w:r>
            <w:r w:rsidR="00D23256" w:rsidRPr="00EE4280">
              <w:rPr>
                <w:rFonts w:ascii="Times New Roman CYR" w:hAnsi="Times New Roman CYR" w:cs="Times New Roman CYR"/>
                <w:b/>
                <w:szCs w:val="24"/>
              </w:rPr>
              <w:t>.</w:t>
            </w:r>
          </w:p>
          <w:p w:rsidR="00CF762C" w:rsidRPr="00EE4280" w:rsidRDefault="00CF762C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В месте соединения центра ромашки и лепестка, </w:t>
            </w:r>
            <w:proofErr w:type="gramStart"/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там</w:t>
            </w:r>
            <w:proofErr w:type="gramEnd"/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где получается четыре слоя пластмассы, закрепите двумя болтами с гайками, остальные части закрепляются пластиковыми клипсами.</w:t>
            </w:r>
          </w:p>
          <w:p w:rsidR="00CF762C" w:rsidRPr="00EE4280" w:rsidRDefault="00CF762C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засыпьте землю в цветник</w:t>
            </w:r>
          </w:p>
          <w:p w:rsidR="00CF762C" w:rsidRDefault="00CF762C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975B3" w:rsidRPr="00EE4280" w:rsidRDefault="003975B3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Пластиковый каркас ярусного цветника не требует ухода, устойчив к морозам и  ультрафиолету,  абсолютно экологически безвреден и прослужит Вам не менее 15-20лет.</w:t>
            </w:r>
          </w:p>
          <w:p w:rsidR="003975B3" w:rsidRDefault="003975B3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975B3" w:rsidRDefault="003975B3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</w:t>
            </w:r>
          </w:p>
          <w:p w:rsidR="004D1707" w:rsidRDefault="004D1707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Инструкция по сборке цветника – </w:t>
            </w:r>
            <w:r w:rsidRPr="005106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“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РОМАШКА</w:t>
            </w:r>
            <w:r w:rsidRPr="005106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Pr="00CF762C">
              <w:rPr>
                <w:rFonts w:ascii="Times New Roman CYR" w:hAnsi="Times New Roman CYR" w:cs="Times New Roman CYR"/>
                <w:szCs w:val="24"/>
              </w:rPr>
              <w:t>Подробное ознакомление с данной инструкцией позволит Вам правильно установить наш цветник  и без проблем пользоваться им много лет. Цветник состоит из пластиковых каркасов и  крепежа. Для установки ярусного цветника  необходимо иметь подготовленную горизонтальную площадку.</w:t>
            </w: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E4280" w:rsidRP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6201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E4280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84238C1" wp14:editId="2F881650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121285</wp:posOffset>
                  </wp:positionV>
                  <wp:extent cx="3342744" cy="2103120"/>
                  <wp:effectExtent l="0" t="0" r="0" b="0"/>
                  <wp:wrapNone/>
                  <wp:docPr id="2" name="Рисунок 2" descr="C:\Users\Роман\Downloads\190_140231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ownloads\190_14023157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65" r="54818"/>
                          <a:stretch/>
                        </pic:blipFill>
                        <pic:spPr bwMode="auto">
                          <a:xfrm>
                            <a:off x="0" y="0"/>
                            <a:ext cx="3343910" cy="210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280">
              <w:rPr>
                <w:rFonts w:cstheme="minorHAnsi"/>
                <w:b/>
                <w:bCs/>
                <w:sz w:val="24"/>
                <w:szCs w:val="24"/>
              </w:rPr>
              <w:t xml:space="preserve">Цветник ромашка состоит </w:t>
            </w:r>
            <w:proofErr w:type="gramStart"/>
            <w:r w:rsidRPr="00EE4280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gramEnd"/>
            <w:r w:rsidRPr="00EE428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EE4280" w:rsidRPr="00EE4280" w:rsidRDefault="00EE4280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Центральный круг</w:t>
            </w:r>
          </w:p>
          <w:p w:rsidR="00EE4280" w:rsidRPr="00EE4280" w:rsidRDefault="00EE4280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9 лепестков</w:t>
            </w:r>
          </w:p>
          <w:p w:rsidR="00EE4280" w:rsidRPr="00EE4280" w:rsidRDefault="00A91D46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18</w:t>
            </w:r>
            <w:r w:rsidR="00EE4280"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болта и гайки</w:t>
            </w:r>
          </w:p>
          <w:p w:rsidR="00EE4280" w:rsidRPr="00EE4280" w:rsidRDefault="00A91D46" w:rsidP="00EE428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9</w:t>
            </w:r>
            <w:bookmarkStart w:id="0" w:name="_GoBack"/>
            <w:bookmarkEnd w:id="0"/>
            <w:r w:rsidR="00EE4280"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пластиковых клипс</w:t>
            </w: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E4280" w:rsidRP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6201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E4280">
              <w:rPr>
                <w:rFonts w:cstheme="minorHAnsi"/>
                <w:b/>
                <w:bCs/>
                <w:sz w:val="24"/>
                <w:szCs w:val="24"/>
              </w:rPr>
              <w:t>Сборка ярусного цветника.</w:t>
            </w:r>
          </w:p>
          <w:p w:rsidR="00EE4280" w:rsidRPr="00EE4280" w:rsidRDefault="00EE4280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szCs w:val="24"/>
              </w:rPr>
              <w:t>Развернуть центр ромашки.</w:t>
            </w:r>
          </w:p>
          <w:p w:rsidR="00EE4280" w:rsidRPr="00EE4280" w:rsidRDefault="00EE4280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В месте соединения центра ромашки и лепестка, </w:t>
            </w:r>
            <w:proofErr w:type="gramStart"/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там</w:t>
            </w:r>
            <w:proofErr w:type="gramEnd"/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где получается четыре слоя пластмассы, закрепите двумя болтами с гайками, остальные части закрепляются пластиковыми клипсами.</w:t>
            </w:r>
          </w:p>
          <w:p w:rsidR="00EE4280" w:rsidRPr="00EE4280" w:rsidRDefault="00EE4280" w:rsidP="00EE4280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2"/>
              </w:tabs>
              <w:autoSpaceDE w:val="0"/>
              <w:autoSpaceDN w:val="0"/>
              <w:adjustRightInd w:val="0"/>
              <w:spacing w:before="120" w:after="120" w:line="240" w:lineRule="auto"/>
              <w:ind w:left="284" w:right="6203" w:hanging="284"/>
              <w:contextualSpacing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засыпьте землю в цветник</w:t>
            </w:r>
          </w:p>
          <w:p w:rsid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975B3" w:rsidRPr="00EE4280" w:rsidRDefault="00EE4280" w:rsidP="00E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E4280">
              <w:rPr>
                <w:rFonts w:ascii="Times New Roman CYR" w:hAnsi="Times New Roman CYR" w:cs="Times New Roman CYR"/>
                <w:b/>
                <w:bCs/>
                <w:szCs w:val="24"/>
              </w:rPr>
              <w:t>Пластиковый каркас ярусного цветника не требует ухода, устойчив к морозам и  ультрафиолету,  абсолютно экологически безвреден и прослужит Вам не менее 15-20лет.</w:t>
            </w:r>
          </w:p>
        </w:tc>
      </w:tr>
      <w:tr w:rsidR="003975B3" w:rsidTr="00680E77">
        <w:trPr>
          <w:trHeight w:val="5024"/>
        </w:trPr>
        <w:tc>
          <w:tcPr>
            <w:tcW w:w="11520" w:type="dxa"/>
          </w:tcPr>
          <w:p w:rsidR="00510607" w:rsidRPr="00EE4280" w:rsidRDefault="00510607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noProof/>
                <w:sz w:val="2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noProof/>
                <w:sz w:val="28"/>
                <w:szCs w:val="28"/>
              </w:rPr>
            </w:pPr>
          </w:p>
          <w:p w:rsidR="003975B3" w:rsidRDefault="003975B3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EE4280" w:rsidRDefault="00EE4280" w:rsidP="003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:rsidR="00EE4280" w:rsidRPr="00EE4280" w:rsidRDefault="00EE4280" w:rsidP="00EE4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sectPr w:rsidR="00EE4280" w:rsidRPr="00EE4280" w:rsidSect="00EE4280">
      <w:pgSz w:w="12240" w:h="15840"/>
      <w:pgMar w:top="426" w:right="249" w:bottom="0" w:left="249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7F" w:rsidRDefault="00BF297F" w:rsidP="00EE4280">
      <w:pPr>
        <w:spacing w:after="0" w:line="240" w:lineRule="auto"/>
      </w:pPr>
      <w:r>
        <w:separator/>
      </w:r>
    </w:p>
  </w:endnote>
  <w:endnote w:type="continuationSeparator" w:id="0">
    <w:p w:rsidR="00BF297F" w:rsidRDefault="00BF297F" w:rsidP="00EE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7F" w:rsidRDefault="00BF297F" w:rsidP="00EE4280">
      <w:pPr>
        <w:spacing w:after="0" w:line="240" w:lineRule="auto"/>
      </w:pPr>
      <w:r>
        <w:separator/>
      </w:r>
    </w:p>
  </w:footnote>
  <w:footnote w:type="continuationSeparator" w:id="0">
    <w:p w:rsidR="00BF297F" w:rsidRDefault="00BF297F" w:rsidP="00EE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F1E"/>
    <w:multiLevelType w:val="hybridMultilevel"/>
    <w:tmpl w:val="3632745A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7A9A4348"/>
    <w:multiLevelType w:val="hybridMultilevel"/>
    <w:tmpl w:val="C9F4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7"/>
    <w:rsid w:val="00001BA8"/>
    <w:rsid w:val="00117A76"/>
    <w:rsid w:val="00187CEC"/>
    <w:rsid w:val="003975B3"/>
    <w:rsid w:val="00412C09"/>
    <w:rsid w:val="004D1707"/>
    <w:rsid w:val="004F706A"/>
    <w:rsid w:val="00510607"/>
    <w:rsid w:val="00680E77"/>
    <w:rsid w:val="006E31B9"/>
    <w:rsid w:val="00861E40"/>
    <w:rsid w:val="00885006"/>
    <w:rsid w:val="0098100F"/>
    <w:rsid w:val="00A91D46"/>
    <w:rsid w:val="00B141A6"/>
    <w:rsid w:val="00BF297F"/>
    <w:rsid w:val="00CD2CA0"/>
    <w:rsid w:val="00CF762C"/>
    <w:rsid w:val="00D23256"/>
    <w:rsid w:val="00E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6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280"/>
  </w:style>
  <w:style w:type="paragraph" w:styleId="a8">
    <w:name w:val="footer"/>
    <w:basedOn w:val="a"/>
    <w:link w:val="a9"/>
    <w:uiPriority w:val="99"/>
    <w:unhideWhenUsed/>
    <w:rsid w:val="00E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6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280"/>
  </w:style>
  <w:style w:type="paragraph" w:styleId="a8">
    <w:name w:val="footer"/>
    <w:basedOn w:val="a"/>
    <w:link w:val="a9"/>
    <w:uiPriority w:val="99"/>
    <w:unhideWhenUsed/>
    <w:rsid w:val="00E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4;&#1072;&#1085;\Desktop\&#1080;&#1085;&#1089;&#1090;&#1088;&#1091;&#1082;&#1094;&#1080;&#1080;\&#1071;&#1088;&#1091;&#1089;&#1085;.%20&#1062;&#1074;&#1077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4702-EF92-4A11-B660-6138524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Ярусн. Цвет.</Template>
  <TotalTime>45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Болотов</dc:creator>
  <cp:lastModifiedBy>RePack by Diakov</cp:lastModifiedBy>
  <cp:revision>12</cp:revision>
  <cp:lastPrinted>2016-11-16T06:30:00Z</cp:lastPrinted>
  <dcterms:created xsi:type="dcterms:W3CDTF">2015-05-06T20:10:00Z</dcterms:created>
  <dcterms:modified xsi:type="dcterms:W3CDTF">2016-12-28T08:01:00Z</dcterms:modified>
</cp:coreProperties>
</file>